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191A6" w14:textId="77777777" w:rsidR="00673835" w:rsidRDefault="00673835">
      <w:pPr>
        <w:pStyle w:val="NoSpaceBetween"/>
      </w:pPr>
    </w:p>
    <w:p w14:paraId="0C8D461B" w14:textId="77777777" w:rsidR="00673835" w:rsidRDefault="00673835"/>
    <w:tbl>
      <w:tblPr>
        <w:tblStyle w:val="HostTable"/>
        <w:tblW w:w="104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673835" w:rsidRPr="007A02AD" w14:paraId="22BBC52B" w14:textId="77777777" w:rsidTr="00D174A3">
        <w:trPr>
          <w:trHeight w:val="4725"/>
        </w:trPr>
        <w:tc>
          <w:tcPr>
            <w:tcW w:w="10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tbl>
            <w:tblPr>
              <w:tblStyle w:val="BodyTable"/>
              <w:tblW w:w="10495" w:type="dxa"/>
              <w:tblBorders>
                <w:bottom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923"/>
            </w:tblGrid>
            <w:tr w:rsidR="00673835" w:rsidRPr="007A02AD" w14:paraId="54EA26BE" w14:textId="77777777" w:rsidTr="00D174A3">
              <w:trPr>
                <w:trHeight w:val="114"/>
              </w:trPr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14:paraId="22C72126" w14:textId="1A36682F" w:rsidR="00673835" w:rsidRPr="007A02AD" w:rsidRDefault="00673835">
                  <w:pPr>
                    <w:pStyle w:val="TopicHeading1"/>
                    <w:rPr>
                      <w:color w:val="2B142D" w:themeColor="text2"/>
                    </w:rPr>
                  </w:pPr>
                </w:p>
              </w:tc>
              <w:tc>
                <w:tcPr>
                  <w:tcW w:w="1899" w:type="dxa"/>
                  <w:shd w:val="clear" w:color="auto" w:fill="F2F2F2" w:themeFill="background1" w:themeFillShade="F2"/>
                  <w:vAlign w:val="bottom"/>
                </w:tcPr>
                <w:p w14:paraId="4C4F7024" w14:textId="77777777" w:rsidR="00673835" w:rsidRPr="007A02AD" w:rsidRDefault="00673835">
                  <w:pPr>
                    <w:pStyle w:val="TableHeadingRight"/>
                    <w:rPr>
                      <w:color w:val="2B142D" w:themeColor="text2"/>
                    </w:rPr>
                  </w:pPr>
                </w:p>
              </w:tc>
              <w:tc>
                <w:tcPr>
                  <w:tcW w:w="2961" w:type="dxa"/>
                  <w:shd w:val="clear" w:color="auto" w:fill="F2F2F2" w:themeFill="background1" w:themeFillShade="F2"/>
                  <w:vAlign w:val="bottom"/>
                </w:tcPr>
                <w:p w14:paraId="1E8DFDE8" w14:textId="77777777" w:rsidR="00673835" w:rsidRPr="007A02AD" w:rsidRDefault="00673835">
                  <w:pPr>
                    <w:rPr>
                      <w:color w:val="2B142D" w:themeColor="text2"/>
                    </w:rPr>
                  </w:pPr>
                </w:p>
              </w:tc>
              <w:tc>
                <w:tcPr>
                  <w:tcW w:w="2097" w:type="dxa"/>
                  <w:shd w:val="clear" w:color="auto" w:fill="F2F2F2" w:themeFill="background1" w:themeFillShade="F2"/>
                  <w:vAlign w:val="bottom"/>
                </w:tcPr>
                <w:p w14:paraId="4852652D" w14:textId="77777777" w:rsidR="00673835" w:rsidRPr="007A02AD" w:rsidRDefault="00673835">
                  <w:pPr>
                    <w:pStyle w:val="TableHeadingRight"/>
                    <w:rPr>
                      <w:color w:val="2B142D" w:themeColor="text2"/>
                    </w:rPr>
                  </w:pPr>
                </w:p>
              </w:tc>
              <w:tc>
                <w:tcPr>
                  <w:tcW w:w="923" w:type="dxa"/>
                  <w:shd w:val="clear" w:color="auto" w:fill="F2F2F2" w:themeFill="background1" w:themeFillShade="F2"/>
                  <w:vAlign w:val="bottom"/>
                </w:tcPr>
                <w:p w14:paraId="1C005C85" w14:textId="77777777" w:rsidR="00673835" w:rsidRPr="007A02AD" w:rsidRDefault="00673835">
                  <w:pPr>
                    <w:pStyle w:val="BodyText"/>
                    <w:rPr>
                      <w:color w:val="2B142D" w:themeColor="text2"/>
                    </w:rPr>
                  </w:pPr>
                </w:p>
              </w:tc>
            </w:tr>
          </w:tbl>
          <w:p w14:paraId="35DD2B5A" w14:textId="77777777" w:rsidR="00673835" w:rsidRPr="007A02AD" w:rsidRDefault="00673835">
            <w:pPr>
              <w:pStyle w:val="NoSpaceBetween"/>
              <w:rPr>
                <w:color w:val="2B142D" w:themeColor="text2"/>
              </w:rPr>
            </w:pPr>
          </w:p>
          <w:tbl>
            <w:tblPr>
              <w:tblStyle w:val="BodyTable"/>
              <w:tblW w:w="10552" w:type="dxa"/>
              <w:tblBorders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52"/>
            </w:tblGrid>
            <w:tr w:rsidR="00673835" w:rsidRPr="007A02AD" w14:paraId="061B6C17" w14:textId="77777777" w:rsidTr="00D174A3">
              <w:trPr>
                <w:trHeight w:val="635"/>
              </w:trPr>
              <w:tc>
                <w:tcPr>
                  <w:tcW w:w="10552" w:type="dxa"/>
                </w:tcPr>
                <w:p w14:paraId="00D4FDDB" w14:textId="77777777" w:rsidR="00673835" w:rsidRPr="002E3827" w:rsidRDefault="00312DEB" w:rsidP="00007D3F">
                  <w:pPr>
                    <w:pStyle w:val="TableHeadingLeft"/>
                    <w:rPr>
                      <w:b/>
                      <w:color w:val="2B142D" w:themeColor="text2"/>
                      <w:sz w:val="26"/>
                      <w:szCs w:val="26"/>
                    </w:rPr>
                  </w:pPr>
                  <w:r w:rsidRPr="002E3827">
                    <w:rPr>
                      <w:b/>
                      <w:color w:val="2B142D" w:themeColor="text2"/>
                      <w:sz w:val="26"/>
                      <w:szCs w:val="26"/>
                    </w:rPr>
                    <w:t>Name:</w:t>
                  </w:r>
                </w:p>
              </w:tc>
            </w:tr>
            <w:tr w:rsidR="00673835" w:rsidRPr="007A02AD" w14:paraId="742AE147" w14:textId="77777777" w:rsidTr="00D174A3">
              <w:trPr>
                <w:trHeight w:val="745"/>
              </w:trPr>
              <w:tc>
                <w:tcPr>
                  <w:tcW w:w="10552" w:type="dxa"/>
                </w:tcPr>
                <w:p w14:paraId="650E644E" w14:textId="77777777" w:rsidR="00673835" w:rsidRPr="002E3827" w:rsidRDefault="00312DEB">
                  <w:pPr>
                    <w:pStyle w:val="BodyText"/>
                    <w:rPr>
                      <w:b/>
                      <w:color w:val="2B142D" w:themeColor="text2"/>
                      <w:sz w:val="26"/>
                      <w:szCs w:val="26"/>
                    </w:rPr>
                  </w:pPr>
                  <w:r w:rsidRPr="002E3827">
                    <w:rPr>
                      <w:b/>
                      <w:color w:val="2B142D" w:themeColor="text2"/>
                      <w:sz w:val="26"/>
                      <w:szCs w:val="26"/>
                    </w:rPr>
                    <w:t xml:space="preserve">Address: </w:t>
                  </w:r>
                </w:p>
              </w:tc>
            </w:tr>
          </w:tbl>
          <w:p w14:paraId="56CDF6F9" w14:textId="3DF861BC" w:rsidR="00673835" w:rsidRPr="007A02AD" w:rsidRDefault="00673835" w:rsidP="007C7DAC">
            <w:pPr>
              <w:pStyle w:val="NoSpaceBetween"/>
              <w:tabs>
                <w:tab w:val="left" w:pos="1275"/>
              </w:tabs>
              <w:rPr>
                <w:color w:val="2B142D" w:themeColor="text2"/>
                <w:sz w:val="26"/>
                <w:szCs w:val="26"/>
              </w:rPr>
            </w:pPr>
          </w:p>
          <w:tbl>
            <w:tblPr>
              <w:tblStyle w:val="BodyTable"/>
              <w:tblW w:w="11157" w:type="dxa"/>
              <w:tblLayout w:type="fixed"/>
              <w:tblLook w:val="04A0" w:firstRow="1" w:lastRow="0" w:firstColumn="1" w:lastColumn="0" w:noHBand="0" w:noVBand="1"/>
            </w:tblPr>
            <w:tblGrid>
              <w:gridCol w:w="11157"/>
            </w:tblGrid>
            <w:tr w:rsidR="00673835" w:rsidRPr="007A02AD" w14:paraId="2DEA6868" w14:textId="77777777" w:rsidTr="00D174A3">
              <w:trPr>
                <w:trHeight w:val="114"/>
              </w:trPr>
              <w:tc>
                <w:tcPr>
                  <w:tcW w:w="11157" w:type="dxa"/>
                  <w:tcBorders>
                    <w:bottom w:val="single" w:sz="4" w:space="0" w:color="A6A6A6" w:themeColor="background1" w:themeShade="A6"/>
                  </w:tcBorders>
                </w:tcPr>
                <w:p w14:paraId="368881DA" w14:textId="77777777" w:rsidR="00673835" w:rsidRPr="007A02AD" w:rsidRDefault="00673835">
                  <w:pPr>
                    <w:pStyle w:val="TableHeadingLeft"/>
                    <w:rPr>
                      <w:color w:val="2B142D" w:themeColor="text2"/>
                      <w:sz w:val="26"/>
                      <w:szCs w:val="26"/>
                    </w:rPr>
                  </w:pPr>
                </w:p>
              </w:tc>
            </w:tr>
            <w:tr w:rsidR="00673835" w:rsidRPr="007A02AD" w14:paraId="5C5453A5" w14:textId="77777777" w:rsidTr="00D174A3">
              <w:trPr>
                <w:trHeight w:val="709"/>
              </w:trPr>
              <w:tc>
                <w:tcPr>
                  <w:tcW w:w="11157" w:type="dxa"/>
                  <w:tcBorders>
                    <w:top w:val="single" w:sz="4" w:space="0" w:color="A6A6A6" w:themeColor="background1" w:themeShade="A6"/>
                  </w:tcBorders>
                </w:tcPr>
                <w:p w14:paraId="14B419F4" w14:textId="3AF82153" w:rsidR="00673835" w:rsidRPr="007A02AD" w:rsidRDefault="00312DEB" w:rsidP="007C7DAC">
                  <w:pPr>
                    <w:pStyle w:val="BodyText"/>
                    <w:rPr>
                      <w:color w:val="2B142D" w:themeColor="text2"/>
                      <w:sz w:val="26"/>
                      <w:szCs w:val="26"/>
                    </w:rPr>
                  </w:pPr>
                  <w:r w:rsidRPr="007A02AD">
                    <w:rPr>
                      <w:color w:val="2B142D" w:themeColor="text2"/>
                      <w:sz w:val="26"/>
                      <w:szCs w:val="26"/>
                    </w:rPr>
                    <w:t>Postcode:</w:t>
                  </w:r>
                  <w:r w:rsidR="007C7DAC">
                    <w:rPr>
                      <w:color w:val="2B142D" w:themeColor="text2"/>
                      <w:sz w:val="26"/>
                      <w:szCs w:val="26"/>
                    </w:rPr>
                    <w:t xml:space="preserve">                                                        Phone Number:</w:t>
                  </w:r>
                </w:p>
              </w:tc>
            </w:tr>
            <w:tr w:rsidR="00673835" w:rsidRPr="007A02AD" w14:paraId="3B277969" w14:textId="77777777" w:rsidTr="00D174A3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104"/>
              </w:trPr>
              <w:tc>
                <w:tcPr>
                  <w:tcW w:w="1115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2A19CF03" w14:textId="5C234CAF" w:rsidR="00673835" w:rsidRPr="007C7DAC" w:rsidRDefault="00673835">
                  <w:pPr>
                    <w:pStyle w:val="TableHeadingLeft"/>
                    <w:rPr>
                      <w:color w:val="2B142D" w:themeColor="text2"/>
                      <w:sz w:val="2"/>
                      <w:szCs w:val="2"/>
                    </w:rPr>
                  </w:pPr>
                </w:p>
              </w:tc>
            </w:tr>
            <w:tr w:rsidR="00673835" w:rsidRPr="007A02AD" w14:paraId="0FEEB842" w14:textId="77777777" w:rsidTr="00D174A3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614"/>
              </w:trPr>
              <w:tc>
                <w:tcPr>
                  <w:tcW w:w="11157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74698A62" w14:textId="77777777" w:rsidR="00673835" w:rsidRPr="007A02AD" w:rsidRDefault="00312DEB">
                  <w:pPr>
                    <w:pStyle w:val="BodyText"/>
                    <w:rPr>
                      <w:color w:val="2B142D" w:themeColor="text2"/>
                      <w:sz w:val="26"/>
                      <w:szCs w:val="26"/>
                    </w:rPr>
                  </w:pPr>
                  <w:r w:rsidRPr="007A02AD">
                    <w:rPr>
                      <w:color w:val="2B142D" w:themeColor="text2"/>
                      <w:sz w:val="26"/>
                      <w:szCs w:val="26"/>
                    </w:rPr>
                    <w:t xml:space="preserve">Email: </w:t>
                  </w:r>
                </w:p>
              </w:tc>
            </w:tr>
          </w:tbl>
          <w:p w14:paraId="541F69C2" w14:textId="77777777" w:rsidR="00673835" w:rsidRPr="007A02AD" w:rsidRDefault="00673835">
            <w:pPr>
              <w:pStyle w:val="NoSpaceBetween"/>
              <w:rPr>
                <w:color w:val="2B142D" w:themeColor="text2"/>
              </w:rPr>
            </w:pPr>
          </w:p>
          <w:p w14:paraId="542910A4" w14:textId="77777777" w:rsidR="00673835" w:rsidRPr="007A02AD" w:rsidRDefault="00673835">
            <w:pPr>
              <w:pStyle w:val="NoSpaceBetween"/>
              <w:rPr>
                <w:color w:val="2B142D" w:themeColor="text2"/>
              </w:rPr>
            </w:pPr>
          </w:p>
          <w:tbl>
            <w:tblPr>
              <w:tblStyle w:val="BodyTable"/>
              <w:tblW w:w="10441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6"/>
              <w:gridCol w:w="5415"/>
            </w:tblGrid>
            <w:tr w:rsidR="00314F26" w:rsidRPr="007A02AD" w14:paraId="0496085C" w14:textId="77777777" w:rsidTr="00D174A3">
              <w:trPr>
                <w:trHeight w:val="598"/>
              </w:trPr>
              <w:tc>
                <w:tcPr>
                  <w:tcW w:w="2407" w:type="pct"/>
                </w:tcPr>
                <w:p w14:paraId="20FA6ACE" w14:textId="4967F14C" w:rsidR="00183BAD" w:rsidRDefault="00183BAD" w:rsidP="00314F26">
                  <w:pPr>
                    <w:pStyle w:val="TableHeadingLeft"/>
                    <w:rPr>
                      <w:color w:val="2B142D" w:themeColor="text2"/>
                      <w:sz w:val="26"/>
                      <w:szCs w:val="26"/>
                    </w:rPr>
                  </w:pPr>
                  <w:r w:rsidRPr="002E3827">
                    <w:rPr>
                      <w:b/>
                      <w:color w:val="2B142D" w:themeColor="text2"/>
                      <w:sz w:val="26"/>
                      <w:szCs w:val="26"/>
                    </w:rPr>
                    <w:t>Room</w:t>
                  </w:r>
                  <w:r w:rsidR="00314F26" w:rsidRPr="002E3827">
                    <w:rPr>
                      <w:b/>
                      <w:color w:val="2B142D" w:themeColor="text2"/>
                      <w:sz w:val="26"/>
                      <w:szCs w:val="26"/>
                    </w:rPr>
                    <w:t>:</w:t>
                  </w:r>
                  <w:r w:rsidR="00314F26">
                    <w:rPr>
                      <w:color w:val="2B142D" w:themeColor="text2"/>
                      <w:sz w:val="26"/>
                      <w:szCs w:val="26"/>
                    </w:rPr>
                    <w:t xml:space="preserve">                                          Shared</w:t>
                  </w:r>
                </w:p>
                <w:p w14:paraId="46704343" w14:textId="41E02D1D" w:rsidR="00314F26" w:rsidRPr="00587C7B" w:rsidRDefault="00314F26" w:rsidP="00314F26">
                  <w:pPr>
                    <w:pStyle w:val="TableHeadingLeft"/>
                    <w:rPr>
                      <w:i/>
                      <w:color w:val="2B142D" w:themeColor="text2"/>
                      <w:sz w:val="26"/>
                      <w:szCs w:val="26"/>
                    </w:rPr>
                  </w:pPr>
                  <w:r w:rsidRPr="00587C7B">
                    <w:rPr>
                      <w:i/>
                      <w:color w:val="2B142D" w:themeColor="text2"/>
                      <w:sz w:val="26"/>
                      <w:szCs w:val="26"/>
                    </w:rPr>
                    <w:t>Subject to availability</w:t>
                  </w:r>
                </w:p>
              </w:tc>
              <w:tc>
                <w:tcPr>
                  <w:tcW w:w="2593" w:type="pct"/>
                </w:tcPr>
                <w:p w14:paraId="7107D447" w14:textId="5774BB05" w:rsidR="00183BAD" w:rsidRDefault="00562BDA" w:rsidP="00314F26">
                  <w:pPr>
                    <w:pStyle w:val="TableHeadingLeft"/>
                    <w:ind w:left="-682" w:right="-545" w:firstLine="682"/>
                    <w:rPr>
                      <w:color w:val="2B142D" w:themeColor="text2"/>
                      <w:sz w:val="26"/>
                      <w:szCs w:val="26"/>
                    </w:rPr>
                  </w:pPr>
                  <w:r>
                    <w:rPr>
                      <w:color w:val="2B142D" w:themeColor="text2"/>
                      <w:sz w:val="26"/>
                      <w:szCs w:val="26"/>
                    </w:rPr>
                    <w:t xml:space="preserve"> Single Room Supplement</w:t>
                  </w:r>
                  <w:r w:rsidR="00314F26">
                    <w:rPr>
                      <w:color w:val="2B142D" w:themeColor="text2"/>
                      <w:sz w:val="26"/>
                      <w:szCs w:val="26"/>
                    </w:rPr>
                    <w:t xml:space="preserve"> </w:t>
                  </w:r>
                  <w:r w:rsidR="00842D5E">
                    <w:rPr>
                      <w:color w:val="2B142D" w:themeColor="text2"/>
                      <w:sz w:val="26"/>
                      <w:szCs w:val="26"/>
                    </w:rPr>
                    <w:t xml:space="preserve">  </w:t>
                  </w:r>
                  <w:r w:rsidR="00314F26" w:rsidRPr="00314F26">
                    <w:rPr>
                      <w:i/>
                      <w:color w:val="2B142D" w:themeColor="text2"/>
                      <w:sz w:val="26"/>
                      <w:szCs w:val="26"/>
                    </w:rPr>
                    <w:t>£30 per night</w:t>
                  </w:r>
                </w:p>
                <w:p w14:paraId="5BD13974" w14:textId="1CA036ED" w:rsidR="00314F26" w:rsidRPr="00562BDA" w:rsidRDefault="00314F26" w:rsidP="00314F26">
                  <w:pPr>
                    <w:pStyle w:val="TableHeadingLeft"/>
                    <w:ind w:left="-682" w:right="-545" w:firstLine="682"/>
                    <w:rPr>
                      <w:color w:val="2B142D" w:themeColor="text2"/>
                      <w:sz w:val="26"/>
                      <w:szCs w:val="26"/>
                    </w:rPr>
                  </w:pPr>
                  <w:r>
                    <w:rPr>
                      <w:color w:val="2B142D" w:themeColor="text2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197E70D8" w14:textId="2D9ED715" w:rsidR="00673835" w:rsidRPr="00562BDA" w:rsidRDefault="00673835" w:rsidP="003E0C9F">
            <w:pPr>
              <w:rPr>
                <w:i/>
                <w:color w:val="2B142D" w:themeColor="text2"/>
                <w:sz w:val="26"/>
                <w:szCs w:val="26"/>
              </w:rPr>
            </w:pPr>
          </w:p>
        </w:tc>
      </w:tr>
    </w:tbl>
    <w:p w14:paraId="1887CD07" w14:textId="77777777" w:rsidR="00673835" w:rsidRPr="007A02AD" w:rsidRDefault="00673835" w:rsidP="00D174A3">
      <w:pPr>
        <w:ind w:right="-30"/>
        <w:rPr>
          <w:color w:val="2B142D" w:themeColor="text2"/>
        </w:rPr>
      </w:pPr>
    </w:p>
    <w:tbl>
      <w:tblPr>
        <w:tblStyle w:val="HostTable"/>
        <w:tblW w:w="10495" w:type="dxa"/>
        <w:tblLayout w:type="fixed"/>
        <w:tblLook w:val="04A0" w:firstRow="1" w:lastRow="0" w:firstColumn="1" w:lastColumn="0" w:noHBand="0" w:noVBand="1"/>
      </w:tblPr>
      <w:tblGrid>
        <w:gridCol w:w="10495"/>
      </w:tblGrid>
      <w:tr w:rsidR="00673835" w:rsidRPr="007A02AD" w14:paraId="33C4DFC2" w14:textId="77777777" w:rsidTr="00DA695A">
        <w:trPr>
          <w:trHeight w:val="5013"/>
        </w:trPr>
        <w:tc>
          <w:tcPr>
            <w:tcW w:w="10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BodyTable"/>
              <w:tblW w:w="10441" w:type="dxa"/>
              <w:tblInd w:w="1" w:type="dxa"/>
              <w:tblBorders>
                <w:bottom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5"/>
              <w:gridCol w:w="164"/>
              <w:gridCol w:w="164"/>
              <w:gridCol w:w="164"/>
              <w:gridCol w:w="164"/>
            </w:tblGrid>
            <w:tr w:rsidR="00D174A3" w:rsidRPr="007A02AD" w14:paraId="575FA3BB" w14:textId="77777777" w:rsidTr="00D174A3">
              <w:trPr>
                <w:trHeight w:val="303"/>
              </w:trPr>
              <w:tc>
                <w:tcPr>
                  <w:tcW w:w="9785" w:type="dxa"/>
                  <w:shd w:val="clear" w:color="auto" w:fill="F2F2F2" w:themeFill="background1" w:themeFillShade="F2"/>
                  <w:vAlign w:val="bottom"/>
                </w:tcPr>
                <w:p w14:paraId="5440E6B7" w14:textId="77777777" w:rsidR="00673835" w:rsidRDefault="002E3827">
                  <w:pPr>
                    <w:pStyle w:val="TopicHeading2"/>
                    <w:rPr>
                      <w:b/>
                      <w:color w:val="2B142D" w:themeColor="text2"/>
                      <w:sz w:val="30"/>
                      <w:szCs w:val="30"/>
                    </w:rPr>
                  </w:pPr>
                  <w:r w:rsidRPr="002E3827">
                    <w:rPr>
                      <w:b/>
                      <w:color w:val="2B142D" w:themeColor="text2"/>
                      <w:sz w:val="30"/>
                      <w:szCs w:val="30"/>
                    </w:rPr>
                    <w:t xml:space="preserve">Payment </w:t>
                  </w:r>
                </w:p>
                <w:p w14:paraId="2CD1472F" w14:textId="3E81DB33" w:rsidR="002E3827" w:rsidRPr="002E3827" w:rsidRDefault="002E3827" w:rsidP="002E3827">
                  <w:pPr>
                    <w:pStyle w:val="TopicHeading2"/>
                    <w:ind w:right="-7904"/>
                    <w:rPr>
                      <w:color w:val="2B142D" w:themeColor="text2"/>
                      <w:sz w:val="30"/>
                      <w:szCs w:val="30"/>
                    </w:rPr>
                  </w:pPr>
                  <w:r>
                    <w:rPr>
                      <w:color w:val="2B142D" w:themeColor="text2"/>
                      <w:sz w:val="30"/>
                      <w:szCs w:val="30"/>
                    </w:rPr>
                    <w:t>I enclose payment of £295/£355 to include single room supplement</w:t>
                  </w:r>
                </w:p>
              </w:tc>
              <w:tc>
                <w:tcPr>
                  <w:tcW w:w="164" w:type="dxa"/>
                  <w:shd w:val="clear" w:color="auto" w:fill="F2F2F2" w:themeFill="background1" w:themeFillShade="F2"/>
                  <w:vAlign w:val="bottom"/>
                </w:tcPr>
                <w:p w14:paraId="73A48E0B" w14:textId="77777777" w:rsidR="00673835" w:rsidRPr="007A02AD" w:rsidRDefault="00673835" w:rsidP="002E3827">
                  <w:pPr>
                    <w:pStyle w:val="TableHeadingRight"/>
                    <w:jc w:val="left"/>
                    <w:rPr>
                      <w:color w:val="2B142D" w:themeColor="text2"/>
                    </w:rPr>
                  </w:pPr>
                </w:p>
              </w:tc>
              <w:tc>
                <w:tcPr>
                  <w:tcW w:w="164" w:type="dxa"/>
                  <w:shd w:val="clear" w:color="auto" w:fill="F2F2F2" w:themeFill="background1" w:themeFillShade="F2"/>
                  <w:vAlign w:val="bottom"/>
                </w:tcPr>
                <w:p w14:paraId="0AEA3023" w14:textId="77777777" w:rsidR="00673835" w:rsidRPr="007A02AD" w:rsidRDefault="00673835">
                  <w:pPr>
                    <w:rPr>
                      <w:color w:val="2B142D" w:themeColor="text2"/>
                    </w:rPr>
                  </w:pPr>
                </w:p>
              </w:tc>
              <w:tc>
                <w:tcPr>
                  <w:tcW w:w="164" w:type="dxa"/>
                  <w:shd w:val="clear" w:color="auto" w:fill="F2F2F2" w:themeFill="background1" w:themeFillShade="F2"/>
                  <w:vAlign w:val="bottom"/>
                </w:tcPr>
                <w:p w14:paraId="5545772B" w14:textId="77777777" w:rsidR="00673835" w:rsidRPr="007A02AD" w:rsidRDefault="00673835" w:rsidP="008A50B3">
                  <w:pPr>
                    <w:pStyle w:val="TableHeadingRight"/>
                    <w:ind w:right="212"/>
                    <w:rPr>
                      <w:color w:val="2B142D" w:themeColor="text2"/>
                    </w:rPr>
                  </w:pPr>
                </w:p>
              </w:tc>
              <w:tc>
                <w:tcPr>
                  <w:tcW w:w="164" w:type="dxa"/>
                  <w:shd w:val="clear" w:color="auto" w:fill="F2F2F2" w:themeFill="background1" w:themeFillShade="F2"/>
                  <w:vAlign w:val="bottom"/>
                </w:tcPr>
                <w:p w14:paraId="64F99F42" w14:textId="77777777" w:rsidR="00673835" w:rsidRPr="007A02AD" w:rsidRDefault="00673835">
                  <w:pPr>
                    <w:pStyle w:val="BodyText"/>
                    <w:rPr>
                      <w:color w:val="2B142D" w:themeColor="text2"/>
                    </w:rPr>
                  </w:pPr>
                </w:p>
              </w:tc>
            </w:tr>
          </w:tbl>
          <w:p w14:paraId="0B192756" w14:textId="77777777" w:rsidR="00673835" w:rsidRPr="007A02AD" w:rsidRDefault="00673835">
            <w:pPr>
              <w:pStyle w:val="NoSpaceBetween"/>
              <w:rPr>
                <w:color w:val="2B142D" w:themeColor="text2"/>
              </w:rPr>
            </w:pPr>
          </w:p>
          <w:tbl>
            <w:tblPr>
              <w:tblStyle w:val="BodyTable"/>
              <w:tblW w:w="0" w:type="auto"/>
              <w:tblInd w:w="1" w:type="dxa"/>
              <w:tblBorders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68"/>
            </w:tblGrid>
            <w:tr w:rsidR="00673835" w:rsidRPr="005302B4" w14:paraId="20DB062C" w14:textId="77777777" w:rsidTr="00562BDA">
              <w:trPr>
                <w:trHeight w:val="467"/>
              </w:trPr>
              <w:tc>
                <w:tcPr>
                  <w:tcW w:w="10968" w:type="dxa"/>
                </w:tcPr>
                <w:p w14:paraId="5F06BF05" w14:textId="15AD1F84" w:rsidR="00673835" w:rsidRPr="005302B4" w:rsidRDefault="00DA695A">
                  <w:pPr>
                    <w:pStyle w:val="TableHeadingLeft"/>
                    <w:rPr>
                      <w:color w:val="2B142D" w:themeColor="text2"/>
                      <w:sz w:val="26"/>
                      <w:szCs w:val="26"/>
                    </w:rPr>
                  </w:pPr>
                  <w:r>
                    <w:rPr>
                      <w:i/>
                      <w:color w:val="2B142D" w:themeColor="text2"/>
                      <w:sz w:val="26"/>
                      <w:szCs w:val="26"/>
                    </w:rPr>
                    <w:t>Cheques should be</w:t>
                  </w:r>
                  <w:r w:rsidRPr="00562BDA">
                    <w:rPr>
                      <w:i/>
                      <w:color w:val="2B142D" w:themeColor="text2"/>
                      <w:sz w:val="26"/>
                      <w:szCs w:val="26"/>
                    </w:rPr>
                    <w:t xml:space="preserve"> made payable to Charities Advisory Trust</w:t>
                  </w:r>
                </w:p>
              </w:tc>
            </w:tr>
            <w:tr w:rsidR="00673835" w:rsidRPr="005302B4" w14:paraId="4C937CE5" w14:textId="77777777" w:rsidTr="00562BDA">
              <w:trPr>
                <w:trHeight w:val="536"/>
              </w:trPr>
              <w:tc>
                <w:tcPr>
                  <w:tcW w:w="10968" w:type="dxa"/>
                </w:tcPr>
                <w:p w14:paraId="0D889A48" w14:textId="5AF11E0A" w:rsidR="00673835" w:rsidRPr="005302B4" w:rsidRDefault="00DA695A">
                  <w:pPr>
                    <w:pStyle w:val="BodyText"/>
                    <w:rPr>
                      <w:color w:val="2B142D" w:themeColor="text2"/>
                      <w:sz w:val="26"/>
                      <w:szCs w:val="26"/>
                    </w:rPr>
                  </w:pPr>
                  <w:r w:rsidRPr="005302B4">
                    <w:rPr>
                      <w:color w:val="2B142D" w:themeColor="text2"/>
                      <w:sz w:val="26"/>
                      <w:szCs w:val="26"/>
                    </w:rPr>
                    <w:t>Credit/Debit Card No:</w:t>
                  </w:r>
                </w:p>
              </w:tc>
            </w:tr>
          </w:tbl>
          <w:p w14:paraId="668E6DA7" w14:textId="18C9F676" w:rsidR="00673835" w:rsidRPr="005302B4" w:rsidRDefault="00CB59ED" w:rsidP="00DA695A">
            <w:pPr>
              <w:pStyle w:val="NoSpaceBetween"/>
              <w:rPr>
                <w:color w:val="2B142D" w:themeColor="text2"/>
                <w:sz w:val="26"/>
                <w:szCs w:val="26"/>
              </w:rPr>
            </w:pPr>
            <w:r>
              <w:rPr>
                <w:color w:val="2B142D" w:themeColor="text2"/>
                <w:sz w:val="26"/>
                <w:szCs w:val="26"/>
              </w:rPr>
              <w:t xml:space="preserve"> </w:t>
            </w:r>
            <w:r w:rsidR="00DA695A" w:rsidRPr="005302B4">
              <w:rPr>
                <w:color w:val="2B142D" w:themeColor="text2"/>
                <w:sz w:val="26"/>
                <w:szCs w:val="26"/>
              </w:rPr>
              <w:t xml:space="preserve">Name on </w:t>
            </w:r>
            <w:r w:rsidR="00DA695A">
              <w:rPr>
                <w:color w:val="2B142D" w:themeColor="text2"/>
                <w:sz w:val="26"/>
                <w:szCs w:val="26"/>
              </w:rPr>
              <w:t>Card:</w:t>
            </w:r>
          </w:p>
          <w:tbl>
            <w:tblPr>
              <w:tblStyle w:val="BodyTable"/>
              <w:tblW w:w="1099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992"/>
            </w:tblGrid>
            <w:tr w:rsidR="00673835" w:rsidRPr="005302B4" w14:paraId="18A593E3" w14:textId="77777777" w:rsidTr="00DA695A">
              <w:trPr>
                <w:trHeight w:val="131"/>
              </w:trPr>
              <w:tc>
                <w:tcPr>
                  <w:tcW w:w="10992" w:type="dxa"/>
                  <w:tcBorders>
                    <w:bottom w:val="single" w:sz="4" w:space="0" w:color="A6A6A6" w:themeColor="background1" w:themeShade="A6"/>
                  </w:tcBorders>
                </w:tcPr>
                <w:p w14:paraId="01118846" w14:textId="652EAB16" w:rsidR="00673835" w:rsidRPr="005302B4" w:rsidRDefault="00673835" w:rsidP="00DA695A">
                  <w:pPr>
                    <w:pStyle w:val="TableHeadingLeft"/>
                    <w:tabs>
                      <w:tab w:val="left" w:pos="6161"/>
                    </w:tabs>
                    <w:rPr>
                      <w:color w:val="2B142D" w:themeColor="text2"/>
                      <w:sz w:val="26"/>
                      <w:szCs w:val="26"/>
                    </w:rPr>
                  </w:pPr>
                </w:p>
              </w:tc>
            </w:tr>
            <w:tr w:rsidR="00673835" w:rsidRPr="005302B4" w14:paraId="326737DC" w14:textId="77777777" w:rsidTr="00DA695A">
              <w:trPr>
                <w:trHeight w:val="1511"/>
              </w:trPr>
              <w:tc>
                <w:tcPr>
                  <w:tcW w:w="10992" w:type="dxa"/>
                  <w:tcBorders>
                    <w:top w:val="single" w:sz="4" w:space="0" w:color="A6A6A6" w:themeColor="background1" w:themeShade="A6"/>
                  </w:tcBorders>
                </w:tcPr>
                <w:p w14:paraId="2327369F" w14:textId="74940E6A" w:rsidR="00673835" w:rsidRPr="005302B4" w:rsidRDefault="00DA695A">
                  <w:pPr>
                    <w:pStyle w:val="BodyText"/>
                    <w:rPr>
                      <w:color w:val="2B142D" w:themeColor="text2"/>
                      <w:sz w:val="26"/>
                      <w:szCs w:val="26"/>
                    </w:rPr>
                  </w:pPr>
                  <w:r w:rsidRPr="005302B4">
                    <w:rPr>
                      <w:color w:val="2B142D" w:themeColor="text2"/>
                      <w:sz w:val="26"/>
                      <w:szCs w:val="26"/>
                    </w:rPr>
                    <w:t>Address to which card is registered (if different from above):</w:t>
                  </w:r>
                </w:p>
              </w:tc>
            </w:tr>
            <w:tr w:rsidR="00673835" w:rsidRPr="005302B4" w14:paraId="142B9C9A" w14:textId="77777777" w:rsidTr="00FD7BE8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570"/>
              </w:trPr>
              <w:tc>
                <w:tcPr>
                  <w:tcW w:w="1099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CD6B6B2" w14:textId="5E18293E" w:rsidR="00673835" w:rsidRPr="005302B4" w:rsidRDefault="00DA695A">
                  <w:pPr>
                    <w:pStyle w:val="TableHeadingLeft"/>
                    <w:rPr>
                      <w:color w:val="2B142D" w:themeColor="text2"/>
                      <w:sz w:val="26"/>
                      <w:szCs w:val="26"/>
                    </w:rPr>
                  </w:pPr>
                  <w:r w:rsidRPr="005302B4">
                    <w:rPr>
                      <w:color w:val="2B142D" w:themeColor="text2"/>
                      <w:sz w:val="26"/>
                      <w:szCs w:val="26"/>
                    </w:rPr>
                    <w:t>Expiry Date:</w:t>
                  </w:r>
                </w:p>
              </w:tc>
            </w:tr>
          </w:tbl>
          <w:p w14:paraId="581C0E77" w14:textId="49214978" w:rsidR="00673835" w:rsidRPr="00DA695A" w:rsidRDefault="00DA695A" w:rsidP="00DA695A">
            <w:pPr>
              <w:tabs>
                <w:tab w:val="left" w:pos="1157"/>
              </w:tabs>
              <w:rPr>
                <w:szCs w:val="18"/>
              </w:rPr>
            </w:pPr>
            <w:r>
              <w:rPr>
                <w:color w:val="2B142D" w:themeColor="text2"/>
                <w:szCs w:val="18"/>
              </w:rPr>
              <w:t xml:space="preserve">  </w:t>
            </w:r>
            <w:r w:rsidRPr="005302B4">
              <w:rPr>
                <w:color w:val="2B142D" w:themeColor="text2"/>
                <w:sz w:val="26"/>
                <w:szCs w:val="26"/>
              </w:rPr>
              <w:t>Security Code:</w:t>
            </w:r>
          </w:p>
        </w:tc>
        <w:bookmarkStart w:id="0" w:name="_GoBack"/>
        <w:bookmarkEnd w:id="0"/>
      </w:tr>
    </w:tbl>
    <w:p w14:paraId="22C8F7C9" w14:textId="77777777" w:rsidR="00AA0A64" w:rsidRPr="00AA0A64" w:rsidRDefault="00AA0A64" w:rsidP="00312DEB">
      <w:pPr>
        <w:rPr>
          <w:sz w:val="10"/>
          <w:szCs w:val="10"/>
        </w:rPr>
      </w:pPr>
    </w:p>
    <w:p w14:paraId="5141C61E" w14:textId="77777777" w:rsidR="007C7DAC" w:rsidRDefault="007C7DAC" w:rsidP="00312DEB">
      <w:pPr>
        <w:rPr>
          <w:sz w:val="26"/>
          <w:szCs w:val="26"/>
        </w:rPr>
      </w:pPr>
    </w:p>
    <w:p w14:paraId="17789995" w14:textId="2436750E" w:rsidR="00E25251" w:rsidRDefault="00E25251" w:rsidP="00312DEB">
      <w:pPr>
        <w:rPr>
          <w:sz w:val="26"/>
          <w:szCs w:val="26"/>
        </w:rPr>
      </w:pPr>
      <w:r>
        <w:rPr>
          <w:sz w:val="26"/>
          <w:szCs w:val="26"/>
        </w:rPr>
        <w:t xml:space="preserve">Would you like to be notified of </w:t>
      </w:r>
      <w:r w:rsidR="00CB59ED">
        <w:rPr>
          <w:sz w:val="26"/>
          <w:szCs w:val="26"/>
        </w:rPr>
        <w:t>f</w:t>
      </w:r>
      <w:r>
        <w:rPr>
          <w:sz w:val="26"/>
          <w:szCs w:val="26"/>
        </w:rPr>
        <w:t xml:space="preserve">uture Knit for Peace </w:t>
      </w:r>
      <w:r w:rsidR="00CB59ED">
        <w:rPr>
          <w:sz w:val="26"/>
          <w:szCs w:val="26"/>
        </w:rPr>
        <w:t>h</w:t>
      </w:r>
      <w:r>
        <w:rPr>
          <w:sz w:val="26"/>
          <w:szCs w:val="26"/>
        </w:rPr>
        <w:t xml:space="preserve">olidays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Yes/No</w:t>
      </w:r>
    </w:p>
    <w:p w14:paraId="409F4F24" w14:textId="77777777" w:rsidR="009B0C26" w:rsidRDefault="009B0C26" w:rsidP="00312DEB">
      <w:pPr>
        <w:rPr>
          <w:sz w:val="26"/>
          <w:szCs w:val="26"/>
        </w:rPr>
      </w:pPr>
    </w:p>
    <w:p w14:paraId="3AABDFB6" w14:textId="24B57294" w:rsidR="009B0C26" w:rsidRPr="008170D0" w:rsidRDefault="009B0C26" w:rsidP="00312DEB">
      <w:pPr>
        <w:rPr>
          <w:b/>
          <w:sz w:val="26"/>
          <w:szCs w:val="26"/>
        </w:rPr>
      </w:pPr>
      <w:r w:rsidRPr="008170D0">
        <w:rPr>
          <w:b/>
          <w:sz w:val="26"/>
          <w:szCs w:val="26"/>
        </w:rPr>
        <w:t>Any queries, just phone: 0207 794 9835</w:t>
      </w:r>
    </w:p>
    <w:sectPr w:rsidR="009B0C26" w:rsidRPr="008170D0" w:rsidSect="005041D7">
      <w:headerReference w:type="default" r:id="rId8"/>
      <w:headerReference w:type="first" r:id="rId9"/>
      <w:footerReference w:type="first" r:id="rId10"/>
      <w:pgSz w:w="11900" w:h="16840" w:code="1"/>
      <w:pgMar w:top="-2977" w:right="720" w:bottom="851" w:left="720" w:header="720" w:footer="6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208B0" w14:textId="77777777" w:rsidR="00007D3F" w:rsidRDefault="00007D3F">
      <w:r>
        <w:separator/>
      </w:r>
    </w:p>
  </w:endnote>
  <w:endnote w:type="continuationSeparator" w:id="0">
    <w:p w14:paraId="09C6776A" w14:textId="77777777" w:rsidR="00007D3F" w:rsidRDefault="0000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8C1FB" w14:textId="77777777" w:rsidR="00007D3F" w:rsidRPr="00084C4D" w:rsidRDefault="00007D3F" w:rsidP="00F40296">
    <w:pPr>
      <w:pStyle w:val="Footer"/>
      <w:jc w:val="center"/>
      <w:rPr>
        <w:sz w:val="32"/>
        <w:szCs w:val="32"/>
      </w:rPr>
    </w:pPr>
    <w:r w:rsidRPr="00084C4D">
      <w:rPr>
        <w:sz w:val="32"/>
        <w:szCs w:val="32"/>
      </w:rPr>
      <w:t xml:space="preserve">Please send this form back to Knit for Peace, Great Yorkshire Wool Hunt, Radius Works, Back Lane, London, NW3 1HL, or alternatively by email at </w:t>
    </w:r>
    <w:hyperlink r:id="rId1" w:history="1">
      <w:r w:rsidRPr="00084C4D">
        <w:rPr>
          <w:rStyle w:val="Hyperlink"/>
          <w:sz w:val="32"/>
          <w:szCs w:val="32"/>
        </w:rPr>
        <w:t>knitforpeace@charitiesadvisorytrust.org.uk</w:t>
      </w:r>
    </w:hyperlink>
    <w:r w:rsidRPr="00084C4D">
      <w:rPr>
        <w:sz w:val="32"/>
        <w:szCs w:val="32"/>
      </w:rPr>
      <w:t xml:space="preserve"> 0207 794 9835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AFE1E" w14:textId="77777777" w:rsidR="00007D3F" w:rsidRDefault="00007D3F">
      <w:r>
        <w:separator/>
      </w:r>
    </w:p>
  </w:footnote>
  <w:footnote w:type="continuationSeparator" w:id="0">
    <w:p w14:paraId="76485785" w14:textId="77777777" w:rsidR="00007D3F" w:rsidRDefault="00007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D56FF" w14:textId="77777777" w:rsidR="00007D3F" w:rsidRDefault="00007D3F" w:rsidP="00312DEB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ostTable-Borderless"/>
      <w:tblW w:w="10916" w:type="dxa"/>
      <w:tblInd w:w="-426" w:type="dxa"/>
      <w:tblLook w:val="04A0" w:firstRow="1" w:lastRow="0" w:firstColumn="1" w:lastColumn="0" w:noHBand="0" w:noVBand="1"/>
    </w:tblPr>
    <w:tblGrid>
      <w:gridCol w:w="4395"/>
      <w:gridCol w:w="6521"/>
    </w:tblGrid>
    <w:tr w:rsidR="00007D3F" w:rsidRPr="00312DEB" w14:paraId="7986639E" w14:textId="77777777" w:rsidTr="00D174A3">
      <w:tc>
        <w:tcPr>
          <w:tcW w:w="4395" w:type="dxa"/>
        </w:tcPr>
        <w:p w14:paraId="414FA6D4" w14:textId="5752057E" w:rsidR="00007D3F" w:rsidRDefault="00007D3F" w:rsidP="00312DEB">
          <w:pPr>
            <w:pStyle w:val="Contact"/>
            <w:ind w:right="843"/>
          </w:pPr>
          <w:r w:rsidRPr="00C600BA">
            <w:rPr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16A7C063" wp14:editId="6BB1AC93">
                <wp:simplePos x="0" y="0"/>
                <wp:positionH relativeFrom="column">
                  <wp:posOffset>114300</wp:posOffset>
                </wp:positionH>
                <wp:positionV relativeFrom="paragraph">
                  <wp:posOffset>-281305</wp:posOffset>
                </wp:positionV>
                <wp:extent cx="1828800" cy="1828800"/>
                <wp:effectExtent l="0" t="0" r="0" b="0"/>
                <wp:wrapNone/>
                <wp:docPr id="2" name="Picture 2" descr="shared_files:WORKING FOLDERS:Sadie:Knit for Peace:KFPCircul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red_files:WORKING FOLDERS:Sadie:Knit for Peace:KFPCircul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C962EB" w14:textId="77777777" w:rsidR="00007D3F" w:rsidRPr="005041D7" w:rsidRDefault="00007D3F" w:rsidP="005041D7"/>
        <w:p w14:paraId="00A99A7A" w14:textId="72E4A3AC" w:rsidR="00007D3F" w:rsidRDefault="00007D3F" w:rsidP="005041D7"/>
        <w:p w14:paraId="4867F748" w14:textId="578655B4" w:rsidR="00007D3F" w:rsidRPr="005041D7" w:rsidRDefault="00007D3F" w:rsidP="005041D7">
          <w:pPr>
            <w:tabs>
              <w:tab w:val="left" w:pos="1322"/>
            </w:tabs>
          </w:pPr>
          <w:r>
            <w:tab/>
          </w:r>
        </w:p>
      </w:tc>
      <w:tc>
        <w:tcPr>
          <w:tcW w:w="6521" w:type="dxa"/>
        </w:tcPr>
        <w:p w14:paraId="27BFDB06" w14:textId="77777777" w:rsidR="00007D3F" w:rsidRPr="00CC6D0E" w:rsidRDefault="00007D3F" w:rsidP="00D174A3">
          <w:pPr>
            <w:pStyle w:val="Header-Right"/>
            <w:ind w:right="0"/>
            <w:jc w:val="left"/>
            <w:rPr>
              <w:color w:val="000000" w:themeColor="text1"/>
              <w:sz w:val="44"/>
              <w:szCs w:val="44"/>
            </w:rPr>
          </w:pPr>
          <w:r w:rsidRPr="00CC6D0E">
            <w:rPr>
              <w:color w:val="000000" w:themeColor="text1"/>
              <w:sz w:val="44"/>
              <w:szCs w:val="44"/>
            </w:rPr>
            <w:t>The Great Yorkshire Wool Hunt</w:t>
          </w:r>
        </w:p>
        <w:p w14:paraId="06423E04" w14:textId="77777777" w:rsidR="00007D3F" w:rsidRPr="00CC6D0E" w:rsidRDefault="00007D3F" w:rsidP="00D174A3">
          <w:pPr>
            <w:pStyle w:val="Header-Right"/>
            <w:ind w:right="283"/>
            <w:jc w:val="left"/>
            <w:rPr>
              <w:color w:val="000000" w:themeColor="text1"/>
              <w:sz w:val="44"/>
              <w:szCs w:val="44"/>
            </w:rPr>
          </w:pPr>
          <w:r w:rsidRPr="00CC6D0E">
            <w:rPr>
              <w:color w:val="000000" w:themeColor="text1"/>
              <w:sz w:val="44"/>
              <w:szCs w:val="44"/>
            </w:rPr>
            <w:t xml:space="preserve">                   Booking Form</w:t>
          </w:r>
        </w:p>
        <w:p w14:paraId="3651C1D9" w14:textId="77777777" w:rsidR="00007D3F" w:rsidRPr="00183BAD" w:rsidRDefault="00007D3F" w:rsidP="00312DEB">
          <w:pPr>
            <w:pStyle w:val="Date"/>
            <w:jc w:val="center"/>
            <w:rPr>
              <w:color w:val="000000" w:themeColor="text1"/>
              <w:sz w:val="40"/>
              <w:szCs w:val="40"/>
            </w:rPr>
          </w:pPr>
          <w:r w:rsidRPr="00CC6D0E">
            <w:rPr>
              <w:color w:val="000000" w:themeColor="text1"/>
              <w:sz w:val="44"/>
              <w:szCs w:val="44"/>
            </w:rPr>
            <w:t>13</w:t>
          </w:r>
          <w:r w:rsidRPr="00CC6D0E">
            <w:rPr>
              <w:color w:val="000000" w:themeColor="text1"/>
              <w:sz w:val="44"/>
              <w:szCs w:val="44"/>
              <w:vertAlign w:val="superscript"/>
            </w:rPr>
            <w:t>th</w:t>
          </w:r>
          <w:r w:rsidRPr="00CC6D0E">
            <w:rPr>
              <w:color w:val="000000" w:themeColor="text1"/>
              <w:sz w:val="44"/>
              <w:szCs w:val="44"/>
            </w:rPr>
            <w:t xml:space="preserve"> – 15</w:t>
          </w:r>
          <w:r w:rsidRPr="00CC6D0E">
            <w:rPr>
              <w:color w:val="000000" w:themeColor="text1"/>
              <w:sz w:val="44"/>
              <w:szCs w:val="44"/>
              <w:vertAlign w:val="superscript"/>
            </w:rPr>
            <w:t>th</w:t>
          </w:r>
          <w:r w:rsidRPr="00CC6D0E">
            <w:rPr>
              <w:color w:val="000000" w:themeColor="text1"/>
              <w:sz w:val="44"/>
              <w:szCs w:val="44"/>
            </w:rPr>
            <w:t xml:space="preserve"> May 2014</w:t>
          </w:r>
        </w:p>
      </w:tc>
    </w:tr>
    <w:tr w:rsidR="00007D3F" w:rsidRPr="00312DEB" w14:paraId="228254BF" w14:textId="77777777" w:rsidTr="00D174A3">
      <w:trPr>
        <w:trHeight w:val="243"/>
      </w:trPr>
      <w:tc>
        <w:tcPr>
          <w:tcW w:w="4395" w:type="dxa"/>
        </w:tcPr>
        <w:p w14:paraId="33A890AC" w14:textId="77777777" w:rsidR="00007D3F" w:rsidRDefault="00007D3F">
          <w:pPr>
            <w:pStyle w:val="Contact"/>
            <w:rPr>
              <w:rStyle w:val="Plus"/>
            </w:rPr>
          </w:pPr>
        </w:p>
      </w:tc>
      <w:tc>
        <w:tcPr>
          <w:tcW w:w="6521" w:type="dxa"/>
        </w:tcPr>
        <w:p w14:paraId="64C2DC17" w14:textId="601BDEED" w:rsidR="00007D3F" w:rsidRPr="00312DEB" w:rsidRDefault="00AD478E" w:rsidP="00AD478E">
          <w:pPr>
            <w:pStyle w:val="Header-Right"/>
            <w:tabs>
              <w:tab w:val="left" w:pos="5146"/>
            </w:tabs>
            <w:ind w:right="283"/>
            <w:jc w:val="left"/>
            <w:rPr>
              <w:color w:val="000000" w:themeColor="text1"/>
              <w:sz w:val="40"/>
              <w:szCs w:val="40"/>
            </w:rPr>
          </w:pPr>
          <w:r>
            <w:rPr>
              <w:color w:val="000000" w:themeColor="text1"/>
              <w:sz w:val="40"/>
              <w:szCs w:val="40"/>
            </w:rPr>
            <w:tab/>
          </w:r>
        </w:p>
      </w:tc>
    </w:tr>
  </w:tbl>
  <w:p w14:paraId="7CF9D68F" w14:textId="77777777" w:rsidR="00007D3F" w:rsidRDefault="00007D3F" w:rsidP="00ED5C1B">
    <w:pPr>
      <w:pStyle w:val="Header"/>
      <w:tabs>
        <w:tab w:val="left" w:pos="222"/>
      </w:tabs>
      <w:jc w:val="left"/>
    </w:pPr>
    <w:r>
      <w:tab/>
    </w:r>
    <w:r>
      <w:tab/>
    </w:r>
  </w:p>
  <w:p w14:paraId="29CC3F03" w14:textId="77777777" w:rsidR="00007D3F" w:rsidRDefault="00007D3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2A4DD1"/>
    <w:multiLevelType w:val="hybridMultilevel"/>
    <w:tmpl w:val="05D6651E"/>
    <w:lvl w:ilvl="0" w:tplc="68D29B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D76FD"/>
    <w:multiLevelType w:val="multilevel"/>
    <w:tmpl w:val="05D665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12DEB"/>
    <w:rsid w:val="00007D3F"/>
    <w:rsid w:val="00084C4D"/>
    <w:rsid w:val="00183BAD"/>
    <w:rsid w:val="001D6C1E"/>
    <w:rsid w:val="002E3827"/>
    <w:rsid w:val="00312DEB"/>
    <w:rsid w:val="00314F26"/>
    <w:rsid w:val="003E0C9F"/>
    <w:rsid w:val="004267C5"/>
    <w:rsid w:val="005041D7"/>
    <w:rsid w:val="005302B4"/>
    <w:rsid w:val="00562BDA"/>
    <w:rsid w:val="00575B6D"/>
    <w:rsid w:val="00587C7B"/>
    <w:rsid w:val="005A1C37"/>
    <w:rsid w:val="005C6D41"/>
    <w:rsid w:val="00607A20"/>
    <w:rsid w:val="00673835"/>
    <w:rsid w:val="00754A3B"/>
    <w:rsid w:val="00774B1D"/>
    <w:rsid w:val="007A02AD"/>
    <w:rsid w:val="007C7DAC"/>
    <w:rsid w:val="008170D0"/>
    <w:rsid w:val="00842D5E"/>
    <w:rsid w:val="008A50B3"/>
    <w:rsid w:val="0095174B"/>
    <w:rsid w:val="00991DB7"/>
    <w:rsid w:val="009B0C26"/>
    <w:rsid w:val="00A02FDF"/>
    <w:rsid w:val="00A14FB0"/>
    <w:rsid w:val="00AA0A64"/>
    <w:rsid w:val="00AD478E"/>
    <w:rsid w:val="00AD4CF2"/>
    <w:rsid w:val="00B31430"/>
    <w:rsid w:val="00CB59ED"/>
    <w:rsid w:val="00CC6D0E"/>
    <w:rsid w:val="00D174A3"/>
    <w:rsid w:val="00D20F11"/>
    <w:rsid w:val="00D9557F"/>
    <w:rsid w:val="00DA695A"/>
    <w:rsid w:val="00DE7076"/>
    <w:rsid w:val="00E25251"/>
    <w:rsid w:val="00E64DDE"/>
    <w:rsid w:val="00ED5C1B"/>
    <w:rsid w:val="00ED7011"/>
    <w:rsid w:val="00F40296"/>
    <w:rsid w:val="00F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04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D5C1B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296"/>
    <w:rPr>
      <w:color w:val="9775A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D5C1B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296"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itforpeace@charitiesadvisorytrust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81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Gifts</dc:creator>
  <cp:keywords/>
  <dc:description/>
  <cp:lastModifiedBy>Good Gifts</cp:lastModifiedBy>
  <cp:revision>31</cp:revision>
  <cp:lastPrinted>2014-03-20T12:20:00Z</cp:lastPrinted>
  <dcterms:created xsi:type="dcterms:W3CDTF">2014-03-20T09:49:00Z</dcterms:created>
  <dcterms:modified xsi:type="dcterms:W3CDTF">2014-03-20T12:20:00Z</dcterms:modified>
  <cp:category/>
</cp:coreProperties>
</file>